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21" w:rsidRPr="00E715C7" w:rsidRDefault="00C32121" w:rsidP="00E715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Южно-Одоевское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C32121" w:rsidRPr="00325105" w:rsidRDefault="00C32121" w:rsidP="003251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105">
        <w:rPr>
          <w:rFonts w:ascii="Times New Roman" w:hAnsi="Times New Roman" w:cs="Times New Roman"/>
          <w:sz w:val="28"/>
          <w:szCs w:val="28"/>
        </w:rPr>
        <w:t>-го созыва</w:t>
      </w:r>
    </w:p>
    <w:p w:rsidR="00C32121" w:rsidRPr="00BE37B7" w:rsidRDefault="00C32121" w:rsidP="00B16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2121" w:rsidRPr="00BE37B7" w:rsidRDefault="00C32121" w:rsidP="00B16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14.10.2014</w:t>
      </w:r>
      <w:r w:rsidRPr="00BE37B7">
        <w:rPr>
          <w:rFonts w:ascii="Times New Roman" w:hAnsi="Times New Roman" w:cs="Times New Roman"/>
          <w:sz w:val="28"/>
          <w:szCs w:val="28"/>
        </w:rPr>
        <w:t xml:space="preserve">г.                               п. Стрелецкий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№1-14</w:t>
      </w:r>
    </w:p>
    <w:p w:rsidR="00C32121" w:rsidRPr="00BE37B7" w:rsidRDefault="00C32121" w:rsidP="00305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7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BE37B7">
        <w:rPr>
          <w:rFonts w:ascii="Times New Roman" w:hAnsi="Times New Roman" w:cs="Times New Roman"/>
          <w:b/>
          <w:bCs/>
          <w:sz w:val="28"/>
          <w:szCs w:val="28"/>
        </w:rPr>
        <w:t>председателя Собрания депутатов муниципального образования Южно-Одоевское Одоевского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3-го созыва</w:t>
      </w:r>
    </w:p>
    <w:p w:rsidR="00C32121" w:rsidRPr="00EB7320" w:rsidRDefault="00C32121" w:rsidP="0011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B7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7320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06.10.2003г. №  131-ФЗ «Об  общих  принципах  организации местного  самоуправления  в  Российской  Федерации», руководствуясь Регламентом Собрания депутатов муниципального образования Южно-Одоевское Одоевского района, утвержденного решением Собрания депутатов муниципального образования Южно-Одоевское Одоевского района от 14.10.2014г. №1-2 «Об утверждении Регламента Собрания депутатов муниципального образования Южно-Одоевское Одоевского района», на основании Устава муниципального образования Южно-Одоевское Одоевского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протокола №2 заседания счетной комиссии Собрания депутатов муниципального образования Южно-Одоевское Одоевского района </w:t>
      </w:r>
      <w:r w:rsidRPr="005E1021">
        <w:rPr>
          <w:rFonts w:ascii="Times New Roman" w:hAnsi="Times New Roman" w:cs="Times New Roman"/>
          <w:sz w:val="28"/>
          <w:szCs w:val="28"/>
        </w:rPr>
        <w:t>«Об итог</w:t>
      </w:r>
      <w:r>
        <w:rPr>
          <w:rFonts w:ascii="Times New Roman" w:hAnsi="Times New Roman" w:cs="Times New Roman"/>
          <w:sz w:val="28"/>
          <w:szCs w:val="28"/>
        </w:rPr>
        <w:t>ах голосования по избранию заместителя председателя Собрания депутатов</w:t>
      </w:r>
      <w:r w:rsidRPr="005E1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Южно-Одоевское Одоевского района 3-го созыва», Собрание  депутатов  муниципального</w:t>
      </w:r>
      <w:r w:rsidRPr="00EB7320">
        <w:rPr>
          <w:rFonts w:ascii="Times New Roman" w:hAnsi="Times New Roman" w:cs="Times New Roman"/>
          <w:sz w:val="28"/>
          <w:szCs w:val="28"/>
        </w:rPr>
        <w:t xml:space="preserve">  образования  Южно-Одоевское</w:t>
      </w:r>
      <w:r>
        <w:rPr>
          <w:rFonts w:ascii="Times New Roman" w:hAnsi="Times New Roman" w:cs="Times New Roman"/>
          <w:sz w:val="28"/>
          <w:szCs w:val="28"/>
        </w:rPr>
        <w:t xml:space="preserve">  Одоевского  района    РЕШИЛО: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51863">
        <w:rPr>
          <w:rFonts w:ascii="Times New Roman" w:hAnsi="Times New Roman" w:cs="Times New Roman"/>
          <w:sz w:val="28"/>
          <w:szCs w:val="28"/>
        </w:rPr>
        <w:t>1.</w:t>
      </w:r>
      <w:r w:rsidRPr="00A41FAB"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депутатов</w:t>
      </w:r>
      <w:r w:rsidRPr="00A41FA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Южно-Одоевское  Одоевского  района 3-го созыва кандидата, получившего необходимое для и</w:t>
      </w:r>
      <w:r>
        <w:rPr>
          <w:rFonts w:ascii="Times New Roman" w:hAnsi="Times New Roman" w:cs="Times New Roman"/>
          <w:sz w:val="28"/>
          <w:szCs w:val="28"/>
        </w:rPr>
        <w:t xml:space="preserve">збрания число голосов депутатов, - Сафронова Павла Викторовича.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2. </w:t>
      </w:r>
      <w:r w:rsidRPr="00A41FAB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опубликовать в газете  </w:t>
      </w:r>
      <w:r w:rsidRPr="00A41FAB">
        <w:rPr>
          <w:rFonts w:ascii="Times New Roman" w:hAnsi="Times New Roman" w:cs="Times New Roman"/>
          <w:sz w:val="28"/>
          <w:szCs w:val="28"/>
        </w:rPr>
        <w:t>Новая  жизнь» и разместить в информационно-коммуникационной сети «Интернет» на официальном сайте  муниципального образования Южно-Одоевское Одоевского района.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A41FAB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C32121" w:rsidRDefault="00C32121" w:rsidP="00251863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121" w:rsidRDefault="00C32121" w:rsidP="002518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Pr="001173B7" w:rsidRDefault="00C32121" w:rsidP="002518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                              В.А.Свистунов</w:t>
      </w:r>
    </w:p>
    <w:sectPr w:rsidR="00C32121" w:rsidRPr="001173B7" w:rsidSect="001173B7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05"/>
    <w:rsid w:val="0003512F"/>
    <w:rsid w:val="000A147F"/>
    <w:rsid w:val="000F2670"/>
    <w:rsid w:val="0011330F"/>
    <w:rsid w:val="001173B7"/>
    <w:rsid w:val="00130CF1"/>
    <w:rsid w:val="00180526"/>
    <w:rsid w:val="00195C13"/>
    <w:rsid w:val="0024107C"/>
    <w:rsid w:val="00251863"/>
    <w:rsid w:val="00262AAB"/>
    <w:rsid w:val="00293ABD"/>
    <w:rsid w:val="003050A2"/>
    <w:rsid w:val="00315555"/>
    <w:rsid w:val="00325105"/>
    <w:rsid w:val="00331731"/>
    <w:rsid w:val="003670F6"/>
    <w:rsid w:val="003F2345"/>
    <w:rsid w:val="00414C4E"/>
    <w:rsid w:val="00426F31"/>
    <w:rsid w:val="005168B8"/>
    <w:rsid w:val="00516A09"/>
    <w:rsid w:val="00542550"/>
    <w:rsid w:val="005D408E"/>
    <w:rsid w:val="005E1021"/>
    <w:rsid w:val="006610C6"/>
    <w:rsid w:val="00663D2D"/>
    <w:rsid w:val="00692C0B"/>
    <w:rsid w:val="006A3623"/>
    <w:rsid w:val="006B5F6E"/>
    <w:rsid w:val="006C67D4"/>
    <w:rsid w:val="00711C07"/>
    <w:rsid w:val="00726584"/>
    <w:rsid w:val="00742106"/>
    <w:rsid w:val="007433F1"/>
    <w:rsid w:val="007E1FDB"/>
    <w:rsid w:val="00860F43"/>
    <w:rsid w:val="00866E67"/>
    <w:rsid w:val="008704EC"/>
    <w:rsid w:val="0089457F"/>
    <w:rsid w:val="008F4B6E"/>
    <w:rsid w:val="0090218E"/>
    <w:rsid w:val="0093351B"/>
    <w:rsid w:val="00954CA9"/>
    <w:rsid w:val="00981181"/>
    <w:rsid w:val="00A41FAB"/>
    <w:rsid w:val="00B16B05"/>
    <w:rsid w:val="00B33F3B"/>
    <w:rsid w:val="00BE37B7"/>
    <w:rsid w:val="00C32121"/>
    <w:rsid w:val="00C41883"/>
    <w:rsid w:val="00C8569B"/>
    <w:rsid w:val="00C87D1A"/>
    <w:rsid w:val="00CF09FD"/>
    <w:rsid w:val="00D05C5E"/>
    <w:rsid w:val="00D40D91"/>
    <w:rsid w:val="00D9302A"/>
    <w:rsid w:val="00D947FD"/>
    <w:rsid w:val="00DB30F6"/>
    <w:rsid w:val="00DC0E64"/>
    <w:rsid w:val="00DF2358"/>
    <w:rsid w:val="00E715C7"/>
    <w:rsid w:val="00EB7320"/>
    <w:rsid w:val="00F10A23"/>
    <w:rsid w:val="00F11ABA"/>
    <w:rsid w:val="00FA7B69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6B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290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я</cp:lastModifiedBy>
  <cp:revision>17</cp:revision>
  <dcterms:created xsi:type="dcterms:W3CDTF">2014-10-13T07:25:00Z</dcterms:created>
  <dcterms:modified xsi:type="dcterms:W3CDTF">2014-10-14T12:13:00Z</dcterms:modified>
</cp:coreProperties>
</file>